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6" w:rsidRDefault="00EE54C0" w:rsidP="001958F5">
      <w:pPr>
        <w:pStyle w:val="Cmsor1"/>
      </w:pPr>
      <w:r>
        <w:t>Tudományos p</w:t>
      </w:r>
      <w:r w:rsidR="001958F5">
        <w:t xml:space="preserve">ályázat </w:t>
      </w:r>
      <w:r>
        <w:t>doktoranduszoknak</w:t>
      </w:r>
      <w:r>
        <w:br/>
        <w:t>Konferencia szereplés támogatása</w:t>
      </w:r>
      <w:r>
        <w:rPr>
          <w:rStyle w:val="Lbjegyzet-hivatkozs"/>
        </w:rPr>
        <w:footnoteReference w:id="1"/>
      </w:r>
    </w:p>
    <w:p w:rsidR="001958F5" w:rsidRDefault="001958F5" w:rsidP="001958F5">
      <w:r>
        <w:t>Név:</w:t>
      </w:r>
      <w:sdt>
        <w:sdtPr>
          <w:id w:val="223577969"/>
          <w:placeholder>
            <w:docPart w:val="DefaultPlaceholder_1082065158"/>
          </w:placeholder>
        </w:sdtPr>
        <w:sdtEndPr/>
        <w:sdtContent>
          <w:r w:rsidR="00EA305C">
            <w:t xml:space="preserve">                                                                            </w:t>
          </w:r>
        </w:sdtContent>
      </w:sdt>
      <w:r w:rsidR="00EA305C">
        <w:t xml:space="preserve"> </w:t>
      </w:r>
    </w:p>
    <w:p w:rsidR="001958F5" w:rsidRDefault="001958F5" w:rsidP="001958F5">
      <w:r>
        <w:t xml:space="preserve">Neptun azonosító: </w:t>
      </w:r>
      <w:sdt>
        <w:sdtPr>
          <w:id w:val="2125424859"/>
          <w:placeholder>
            <w:docPart w:val="DefaultPlaceholder_1082065158"/>
          </w:placeholder>
          <w:text/>
        </w:sdtPr>
        <w:sdtEndPr/>
        <w:sdtContent>
          <w:r w:rsidR="00EA305C">
            <w:t xml:space="preserve">                              </w:t>
          </w:r>
        </w:sdtContent>
      </w:sdt>
    </w:p>
    <w:p w:rsidR="001958F5" w:rsidRDefault="001958F5" w:rsidP="001958F5">
      <w:r>
        <w:t xml:space="preserve">Doktori iskola, program: </w:t>
      </w:r>
      <w:sdt>
        <w:sdtPr>
          <w:id w:val="-150296355"/>
          <w:placeholder>
            <w:docPart w:val="DefaultPlaceholder_1082065158"/>
          </w:placeholder>
        </w:sdtPr>
        <w:sdtEndPr/>
        <w:sdtContent>
          <w:r w:rsidR="00EA305C">
            <w:t xml:space="preserve">                                                                                                     </w:t>
          </w:r>
        </w:sdtContent>
      </w:sdt>
    </w:p>
    <w:p w:rsidR="001958F5" w:rsidRDefault="001958F5" w:rsidP="001958F5">
      <w:r>
        <w:t xml:space="preserve">Témavezető: </w:t>
      </w:r>
      <w:sdt>
        <w:sdtPr>
          <w:id w:val="-1978134230"/>
          <w:placeholder>
            <w:docPart w:val="DefaultPlaceholder_1082065158"/>
          </w:placeholder>
        </w:sdtPr>
        <w:sdtEndPr/>
        <w:sdtContent>
          <w:r w:rsidR="00EA305C">
            <w:t xml:space="preserve">                                                               </w:t>
          </w:r>
        </w:sdtContent>
      </w:sdt>
    </w:p>
    <w:p w:rsidR="001958F5" w:rsidRDefault="001958F5" w:rsidP="001958F5"/>
    <w:p w:rsidR="001958F5" w:rsidRDefault="001958F5" w:rsidP="001958F5">
      <w:r>
        <w:t xml:space="preserve">A megcélzott konferencia </w:t>
      </w:r>
      <w:r w:rsidR="00DB72B0">
        <w:t>bemutatása</w:t>
      </w:r>
      <w:r w:rsidR="00EE54C0">
        <w:t xml:space="preserve"> (cím, tematika, helyszín, időpont stb.)</w:t>
      </w:r>
      <w:r>
        <w:t>:</w:t>
      </w:r>
    </w:p>
    <w:sdt>
      <w:sdtPr>
        <w:id w:val="-470984656"/>
        <w:placeholder>
          <w:docPart w:val="DefaultPlaceholder_1082065158"/>
        </w:placeholder>
      </w:sdtPr>
      <w:sdtEndPr/>
      <w:sdtContent>
        <w:p w:rsidR="00EA305C" w:rsidRDefault="00EA305C" w:rsidP="001958F5"/>
        <w:p w:rsidR="00EA305C" w:rsidRDefault="00EA305C" w:rsidP="001958F5"/>
        <w:p w:rsidR="00EA305C" w:rsidRDefault="00EA305C" w:rsidP="001958F5"/>
        <w:p w:rsidR="00EA305C" w:rsidRDefault="00EA305C" w:rsidP="001958F5"/>
        <w:p w:rsidR="00EA305C" w:rsidRDefault="00EA305C" w:rsidP="001958F5"/>
        <w:p w:rsidR="00EA305C" w:rsidRDefault="00EA305C" w:rsidP="001958F5"/>
        <w:p w:rsidR="00EA305C" w:rsidRDefault="00EA305C" w:rsidP="001958F5"/>
        <w:p w:rsidR="00EA305C" w:rsidRDefault="00EA305C" w:rsidP="001958F5"/>
        <w:p w:rsidR="001958F5" w:rsidRDefault="00E30F90" w:rsidP="001958F5"/>
      </w:sdtContent>
    </w:sdt>
    <w:p w:rsidR="001958F5" w:rsidRDefault="001958F5" w:rsidP="001958F5"/>
    <w:p w:rsidR="001958F5" w:rsidRDefault="00DB72B0" w:rsidP="001958F5">
      <w:r>
        <w:t xml:space="preserve">A </w:t>
      </w:r>
      <w:r w:rsidR="006258FD">
        <w:t xml:space="preserve">szervező intézmény és a </w:t>
      </w:r>
      <w:r>
        <w:t>konferencia hivatalos honlapja:</w:t>
      </w:r>
    </w:p>
    <w:sdt>
      <w:sdtPr>
        <w:id w:val="-1849088692"/>
        <w:placeholder>
          <w:docPart w:val="DefaultPlaceholder_1082065158"/>
        </w:placeholder>
      </w:sdtPr>
      <w:sdtEndPr/>
      <w:sdtContent>
        <w:p w:rsidR="00EA305C" w:rsidRDefault="00EA305C" w:rsidP="001958F5"/>
        <w:p w:rsidR="00EA305C" w:rsidRDefault="00EA305C" w:rsidP="001958F5"/>
        <w:p w:rsidR="00EA305C" w:rsidRDefault="00EA305C" w:rsidP="001958F5"/>
        <w:p w:rsidR="00DB72B0" w:rsidRDefault="00E30F90" w:rsidP="001958F5"/>
      </w:sdtContent>
    </w:sdt>
    <w:p w:rsidR="005B4748" w:rsidRDefault="005B4748" w:rsidP="001958F5"/>
    <w:p w:rsidR="001958F5" w:rsidRDefault="001958F5" w:rsidP="001958F5">
      <w:r>
        <w:t>A tervezett konferencia</w:t>
      </w:r>
      <w:r w:rsidR="005B4748">
        <w:t>-</w:t>
      </w:r>
      <w:r w:rsidR="00DB72B0">
        <w:t>előadás</w:t>
      </w:r>
      <w:r>
        <w:t xml:space="preserve"> bemutatása:</w:t>
      </w:r>
    </w:p>
    <w:sdt>
      <w:sdtPr>
        <w:id w:val="1778287267"/>
        <w:placeholder>
          <w:docPart w:val="DefaultPlaceholder_1082065158"/>
        </w:placeholder>
      </w:sdtPr>
      <w:sdtEndPr/>
      <w:sdtContent>
        <w:p w:rsidR="00EA305C" w:rsidRDefault="00EA305C" w:rsidP="001958F5"/>
        <w:p w:rsidR="00EA305C" w:rsidRDefault="00EA305C" w:rsidP="001958F5"/>
        <w:p w:rsidR="00BB7718" w:rsidRDefault="00BB7718" w:rsidP="001958F5"/>
        <w:p w:rsidR="00BB7718" w:rsidRDefault="00BB7718" w:rsidP="001958F5"/>
        <w:p w:rsidR="00BB7718" w:rsidRDefault="00BB7718" w:rsidP="001958F5"/>
        <w:p w:rsidR="00BB7718" w:rsidRDefault="00BB7718" w:rsidP="001958F5"/>
        <w:p w:rsidR="00BB7718" w:rsidRDefault="00BB7718" w:rsidP="001958F5"/>
        <w:p w:rsidR="00BB7718" w:rsidRDefault="00BB7718" w:rsidP="001958F5"/>
        <w:p w:rsidR="00BB7718" w:rsidRDefault="00BB7718" w:rsidP="001958F5"/>
        <w:p w:rsidR="001958F5" w:rsidRDefault="00E30F90" w:rsidP="001958F5"/>
      </w:sdtContent>
    </w:sdt>
    <w:p w:rsidR="001958F5" w:rsidRDefault="00DB72B0" w:rsidP="001958F5">
      <w:r>
        <w:t xml:space="preserve">A </w:t>
      </w:r>
      <w:r w:rsidR="005B4748">
        <w:t xml:space="preserve">kiutazás és a szállás </w:t>
      </w:r>
      <w:r>
        <w:t>várható költsége</w:t>
      </w:r>
      <w:r w:rsidR="005B4748">
        <w:t>ine</w:t>
      </w:r>
      <w:r>
        <w:t>k részletezése</w:t>
      </w:r>
      <w:r w:rsidR="003603B4">
        <w:t xml:space="preserve"> (a Weco Travel Kft. árajánlata alapján)</w:t>
      </w:r>
    </w:p>
    <w:sdt>
      <w:sdtPr>
        <w:id w:val="-248116286"/>
        <w:placeholder>
          <w:docPart w:val="DefaultPlaceholder_1082065158"/>
        </w:placeholder>
      </w:sdtPr>
      <w:sdtEndPr/>
      <w:sdtContent>
        <w:p w:rsidR="00EA305C" w:rsidRDefault="00EA305C" w:rsidP="001958F5"/>
        <w:p w:rsidR="00EA305C" w:rsidRDefault="00EA305C" w:rsidP="001958F5">
          <w:bookmarkStart w:id="0" w:name="_GoBack"/>
          <w:bookmarkEnd w:id="0"/>
        </w:p>
        <w:p w:rsidR="00EA305C" w:rsidRDefault="00EA305C" w:rsidP="001958F5"/>
        <w:p w:rsidR="00EA305C" w:rsidRDefault="00EA305C" w:rsidP="001958F5"/>
        <w:p w:rsidR="006258FD" w:rsidRDefault="00E30F90" w:rsidP="001958F5"/>
      </w:sdtContent>
    </w:sdt>
    <w:p w:rsidR="00EE54C0" w:rsidRDefault="00EE54C0" w:rsidP="001958F5"/>
    <w:p w:rsidR="006258FD" w:rsidRDefault="00BB7718" w:rsidP="006258FD">
      <w:pPr>
        <w:jc w:val="right"/>
      </w:pPr>
      <w:r>
        <w:t>Kelt: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8FD">
        <w:t>aláírás</w:t>
      </w:r>
    </w:p>
    <w:sectPr w:rsidR="006258FD" w:rsidSect="00943A6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90" w:rsidRDefault="00E30F90" w:rsidP="0041359E">
      <w:r>
        <w:separator/>
      </w:r>
    </w:p>
  </w:endnote>
  <w:endnote w:type="continuationSeparator" w:id="0">
    <w:p w:rsidR="00E30F90" w:rsidRDefault="00E30F90" w:rsidP="004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90" w:rsidRDefault="00E30F90" w:rsidP="0041359E">
      <w:r>
        <w:separator/>
      </w:r>
    </w:p>
  </w:footnote>
  <w:footnote w:type="continuationSeparator" w:id="0">
    <w:p w:rsidR="00E30F90" w:rsidRDefault="00E30F90" w:rsidP="0041359E">
      <w:r>
        <w:continuationSeparator/>
      </w:r>
    </w:p>
  </w:footnote>
  <w:footnote w:id="1">
    <w:p w:rsidR="00EE54C0" w:rsidRDefault="00EE54C0">
      <w:pPr>
        <w:pStyle w:val="Lbjegyzetszveg"/>
      </w:pPr>
      <w:r>
        <w:rPr>
          <w:rStyle w:val="Lbjegyzet-hivatkozs"/>
        </w:rPr>
        <w:footnoteRef/>
      </w:r>
      <w:r>
        <w:t xml:space="preserve"> A pályázati űrlapot két példányban kinyomtatva és aláírva a Doktori és Tudományszervezési Hivatalban kell leadni. Mellékelni kell a témavezető és a doktori program vezetőjének ajánlását.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1"/>
      <w:gridCol w:w="7901"/>
    </w:tblGrid>
    <w:tr w:rsidR="0041359E" w:rsidTr="00AB164E">
      <w:tc>
        <w:tcPr>
          <w:tcW w:w="1311" w:type="dxa"/>
        </w:tcPr>
        <w:p w:rsidR="0041359E" w:rsidRDefault="00AB164E">
          <w:pPr>
            <w:pStyle w:val="lfej"/>
          </w:pPr>
          <w:r>
            <w:rPr>
              <w:noProof/>
            </w:rPr>
            <w:drawing>
              <wp:inline distT="0" distB="0" distL="0" distR="0" wp14:anchorId="3D5DED69" wp14:editId="5769B221">
                <wp:extent cx="695325" cy="695325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_cimer_ff_fejleche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749" cy="693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</w:tcPr>
        <w:p w:rsidR="0041359E" w:rsidRPr="00AB164E" w:rsidRDefault="00AB164E" w:rsidP="00AB164E">
          <w:pPr>
            <w:pStyle w:val="lfej"/>
            <w:rPr>
              <w:szCs w:val="24"/>
            </w:rPr>
          </w:pPr>
          <w:r w:rsidRPr="00AB164E">
            <w:rPr>
              <w:smallCaps/>
              <w:sz w:val="28"/>
              <w:szCs w:val="28"/>
            </w:rPr>
            <w:t>Eötvös Loránd Tudományegyetem</w:t>
          </w:r>
          <w:r w:rsidRPr="00AB164E">
            <w:rPr>
              <w:smallCaps/>
              <w:szCs w:val="24"/>
            </w:rPr>
            <w:br/>
          </w:r>
          <w:r w:rsidRPr="00AB164E">
            <w:rPr>
              <w:sz w:val="28"/>
              <w:szCs w:val="28"/>
            </w:rPr>
            <w:t>Bölcsészettudományi Kar</w:t>
          </w:r>
        </w:p>
      </w:tc>
    </w:tr>
  </w:tbl>
  <w:p w:rsidR="0041359E" w:rsidRDefault="0041359E" w:rsidP="00AB164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B2LHViycx1FHKEeoAqZH4Gq8hc=" w:salt="2tdPXDawK7wbQEGgptTi2w==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F5"/>
    <w:rsid w:val="00040B89"/>
    <w:rsid w:val="000663B8"/>
    <w:rsid w:val="001958F5"/>
    <w:rsid w:val="003376FB"/>
    <w:rsid w:val="003603B4"/>
    <w:rsid w:val="00383530"/>
    <w:rsid w:val="00406574"/>
    <w:rsid w:val="0041359E"/>
    <w:rsid w:val="0043415B"/>
    <w:rsid w:val="005B4748"/>
    <w:rsid w:val="006258FD"/>
    <w:rsid w:val="006F0F10"/>
    <w:rsid w:val="00722E59"/>
    <w:rsid w:val="007E270E"/>
    <w:rsid w:val="00800063"/>
    <w:rsid w:val="00800DF4"/>
    <w:rsid w:val="008935A6"/>
    <w:rsid w:val="008F271C"/>
    <w:rsid w:val="00943A6E"/>
    <w:rsid w:val="009C5D19"/>
    <w:rsid w:val="009E7936"/>
    <w:rsid w:val="00A70CD1"/>
    <w:rsid w:val="00A7151A"/>
    <w:rsid w:val="00AA5994"/>
    <w:rsid w:val="00AB164E"/>
    <w:rsid w:val="00B12D15"/>
    <w:rsid w:val="00BA6B9B"/>
    <w:rsid w:val="00BB7718"/>
    <w:rsid w:val="00BC0B69"/>
    <w:rsid w:val="00C40398"/>
    <w:rsid w:val="00C43526"/>
    <w:rsid w:val="00C44EF6"/>
    <w:rsid w:val="00C81576"/>
    <w:rsid w:val="00CC0A59"/>
    <w:rsid w:val="00D243F8"/>
    <w:rsid w:val="00D3222B"/>
    <w:rsid w:val="00D334BE"/>
    <w:rsid w:val="00D75520"/>
    <w:rsid w:val="00DB72B0"/>
    <w:rsid w:val="00DE3A55"/>
    <w:rsid w:val="00E30F90"/>
    <w:rsid w:val="00EA305C"/>
    <w:rsid w:val="00EE54C0"/>
    <w:rsid w:val="00F42581"/>
    <w:rsid w:val="00F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59E"/>
    <w:pPr>
      <w:spacing w:after="0" w:line="240" w:lineRule="auto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12D15"/>
    <w:pPr>
      <w:keepNext/>
      <w:pageBreakBefore/>
      <w:widowControl w:val="0"/>
      <w:spacing w:after="480"/>
      <w:jc w:val="center"/>
      <w:outlineLvl w:val="0"/>
    </w:pPr>
    <w:rPr>
      <w:rFonts w:eastAsiaTheme="majorEastAsia" w:cstheme="majorBidi"/>
      <w:bCs/>
      <w:smallCap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2D15"/>
    <w:pPr>
      <w:keepNext/>
      <w:keepLines/>
      <w:widowControl w:val="0"/>
      <w:spacing w:before="600" w:after="480"/>
      <w:jc w:val="center"/>
      <w:outlineLvl w:val="1"/>
    </w:pPr>
    <w:rPr>
      <w:rFonts w:eastAsiaTheme="majorEastAsia" w:cstheme="majorBidi"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12D15"/>
    <w:pPr>
      <w:keepNext/>
      <w:keepLines/>
      <w:spacing w:before="480"/>
      <w:outlineLvl w:val="2"/>
    </w:pPr>
    <w:rPr>
      <w:rFonts w:eastAsiaTheme="majorEastAsia" w:cstheme="majorBidi"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next w:val="Norml"/>
    <w:uiPriority w:val="1"/>
    <w:qFormat/>
    <w:rsid w:val="00D334BE"/>
  </w:style>
  <w:style w:type="paragraph" w:customStyle="1" w:styleId="Vers">
    <w:name w:val="Vers"/>
    <w:basedOn w:val="Norml"/>
    <w:qFormat/>
    <w:rsid w:val="00800063"/>
    <w:pPr>
      <w:keepLines/>
      <w:suppressAutoHyphens/>
      <w:spacing w:before="120" w:after="120"/>
      <w:ind w:left="794"/>
    </w:pPr>
  </w:style>
  <w:style w:type="character" w:customStyle="1" w:styleId="Cmsor2Char">
    <w:name w:val="Címsor 2 Char"/>
    <w:basedOn w:val="Bekezdsalapbettpusa"/>
    <w:link w:val="Cmsor2"/>
    <w:uiPriority w:val="9"/>
    <w:rsid w:val="00B12D15"/>
    <w:rPr>
      <w:rFonts w:ascii="Georgia" w:eastAsiaTheme="majorEastAsia" w:hAnsi="Georgia" w:cstheme="majorBidi"/>
      <w:bCs/>
      <w:sz w:val="24"/>
      <w:szCs w:val="26"/>
    </w:rPr>
  </w:style>
  <w:style w:type="paragraph" w:customStyle="1" w:styleId="Alap">
    <w:name w:val="Alap"/>
    <w:basedOn w:val="Norml"/>
    <w:qFormat/>
    <w:rsid w:val="00AA5994"/>
    <w:pPr>
      <w:ind w:firstLine="454"/>
    </w:pPr>
  </w:style>
  <w:style w:type="paragraph" w:styleId="Idzet">
    <w:name w:val="Quote"/>
    <w:basedOn w:val="Norml"/>
    <w:next w:val="Norml"/>
    <w:link w:val="IdzetChar"/>
    <w:uiPriority w:val="29"/>
    <w:qFormat/>
    <w:rsid w:val="007E270E"/>
    <w:pPr>
      <w:spacing w:before="120" w:after="120"/>
      <w:ind w:left="340"/>
    </w:pPr>
    <w:rPr>
      <w:iCs/>
      <w:color w:val="000000" w:themeColor="text1"/>
      <w:sz w:val="20"/>
    </w:rPr>
  </w:style>
  <w:style w:type="character" w:customStyle="1" w:styleId="IdzetChar">
    <w:name w:val="Idézet Char"/>
    <w:basedOn w:val="Bekezdsalapbettpusa"/>
    <w:link w:val="Idzet"/>
    <w:uiPriority w:val="29"/>
    <w:rsid w:val="007E270E"/>
    <w:rPr>
      <w:rFonts w:ascii="Georgia" w:hAnsi="Georgia" w:cstheme="minorHAnsi"/>
      <w:iCs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B12D15"/>
    <w:rPr>
      <w:rFonts w:ascii="Georgia" w:eastAsiaTheme="majorEastAsia" w:hAnsi="Georgia" w:cstheme="majorBidi"/>
      <w:bCs/>
      <w:smallCaps/>
      <w:sz w:val="24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12D15"/>
    <w:rPr>
      <w:rFonts w:ascii="Georgia" w:eastAsiaTheme="majorEastAsia" w:hAnsi="Georgia" w:cstheme="majorBidi"/>
      <w:bCs/>
      <w:i/>
      <w:sz w:val="24"/>
    </w:rPr>
  </w:style>
  <w:style w:type="character" w:styleId="Ershangslyozs">
    <w:name w:val="Intense Emphasis"/>
    <w:aliases w:val="félkövér"/>
    <w:basedOn w:val="Bekezdsalapbettpusa"/>
    <w:uiPriority w:val="21"/>
    <w:qFormat/>
    <w:rsid w:val="00C40398"/>
    <w:rPr>
      <w:b/>
      <w:bCs/>
      <w:iCs/>
      <w:color w:val="auto"/>
    </w:rPr>
  </w:style>
  <w:style w:type="character" w:styleId="Finomkiemels">
    <w:name w:val="Subtle Emphasis"/>
    <w:basedOn w:val="Bekezdsalapbettpusa"/>
    <w:uiPriority w:val="19"/>
    <w:qFormat/>
    <w:rsid w:val="00C40398"/>
    <w:rPr>
      <w:i/>
      <w:iCs/>
      <w:color w:val="auto"/>
    </w:rPr>
  </w:style>
  <w:style w:type="paragraph" w:styleId="lfej">
    <w:name w:val="header"/>
    <w:basedOn w:val="Norml"/>
    <w:link w:val="lfejChar"/>
    <w:uiPriority w:val="99"/>
    <w:unhideWhenUsed/>
    <w:rsid w:val="004135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359E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4135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359E"/>
    <w:rPr>
      <w:rFonts w:ascii="Garamond" w:hAnsi="Garamond"/>
      <w:sz w:val="24"/>
    </w:rPr>
  </w:style>
  <w:style w:type="table" w:styleId="Rcsostblzat">
    <w:name w:val="Table Grid"/>
    <w:basedOn w:val="Normltblzat"/>
    <w:uiPriority w:val="59"/>
    <w:rsid w:val="0041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958F5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7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748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47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3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59E"/>
    <w:pPr>
      <w:spacing w:after="0" w:line="240" w:lineRule="auto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12D15"/>
    <w:pPr>
      <w:keepNext/>
      <w:pageBreakBefore/>
      <w:widowControl w:val="0"/>
      <w:spacing w:after="480"/>
      <w:jc w:val="center"/>
      <w:outlineLvl w:val="0"/>
    </w:pPr>
    <w:rPr>
      <w:rFonts w:eastAsiaTheme="majorEastAsia" w:cstheme="majorBidi"/>
      <w:bCs/>
      <w:smallCap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2D15"/>
    <w:pPr>
      <w:keepNext/>
      <w:keepLines/>
      <w:widowControl w:val="0"/>
      <w:spacing w:before="600" w:after="480"/>
      <w:jc w:val="center"/>
      <w:outlineLvl w:val="1"/>
    </w:pPr>
    <w:rPr>
      <w:rFonts w:eastAsiaTheme="majorEastAsia" w:cstheme="majorBidi"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12D15"/>
    <w:pPr>
      <w:keepNext/>
      <w:keepLines/>
      <w:spacing w:before="480"/>
      <w:outlineLvl w:val="2"/>
    </w:pPr>
    <w:rPr>
      <w:rFonts w:eastAsiaTheme="majorEastAsia" w:cstheme="majorBidi"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next w:val="Norml"/>
    <w:uiPriority w:val="1"/>
    <w:qFormat/>
    <w:rsid w:val="00D334BE"/>
  </w:style>
  <w:style w:type="paragraph" w:customStyle="1" w:styleId="Vers">
    <w:name w:val="Vers"/>
    <w:basedOn w:val="Norml"/>
    <w:qFormat/>
    <w:rsid w:val="00800063"/>
    <w:pPr>
      <w:keepLines/>
      <w:suppressAutoHyphens/>
      <w:spacing w:before="120" w:after="120"/>
      <w:ind w:left="794"/>
    </w:pPr>
  </w:style>
  <w:style w:type="character" w:customStyle="1" w:styleId="Cmsor2Char">
    <w:name w:val="Címsor 2 Char"/>
    <w:basedOn w:val="Bekezdsalapbettpusa"/>
    <w:link w:val="Cmsor2"/>
    <w:uiPriority w:val="9"/>
    <w:rsid w:val="00B12D15"/>
    <w:rPr>
      <w:rFonts w:ascii="Georgia" w:eastAsiaTheme="majorEastAsia" w:hAnsi="Georgia" w:cstheme="majorBidi"/>
      <w:bCs/>
      <w:sz w:val="24"/>
      <w:szCs w:val="26"/>
    </w:rPr>
  </w:style>
  <w:style w:type="paragraph" w:customStyle="1" w:styleId="Alap">
    <w:name w:val="Alap"/>
    <w:basedOn w:val="Norml"/>
    <w:qFormat/>
    <w:rsid w:val="00AA5994"/>
    <w:pPr>
      <w:ind w:firstLine="454"/>
    </w:pPr>
  </w:style>
  <w:style w:type="paragraph" w:styleId="Idzet">
    <w:name w:val="Quote"/>
    <w:basedOn w:val="Norml"/>
    <w:next w:val="Norml"/>
    <w:link w:val="IdzetChar"/>
    <w:uiPriority w:val="29"/>
    <w:qFormat/>
    <w:rsid w:val="007E270E"/>
    <w:pPr>
      <w:spacing w:before="120" w:after="120"/>
      <w:ind w:left="340"/>
    </w:pPr>
    <w:rPr>
      <w:iCs/>
      <w:color w:val="000000" w:themeColor="text1"/>
      <w:sz w:val="20"/>
    </w:rPr>
  </w:style>
  <w:style w:type="character" w:customStyle="1" w:styleId="IdzetChar">
    <w:name w:val="Idézet Char"/>
    <w:basedOn w:val="Bekezdsalapbettpusa"/>
    <w:link w:val="Idzet"/>
    <w:uiPriority w:val="29"/>
    <w:rsid w:val="007E270E"/>
    <w:rPr>
      <w:rFonts w:ascii="Georgia" w:hAnsi="Georgia" w:cstheme="minorHAnsi"/>
      <w:iCs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B12D15"/>
    <w:rPr>
      <w:rFonts w:ascii="Georgia" w:eastAsiaTheme="majorEastAsia" w:hAnsi="Georgia" w:cstheme="majorBidi"/>
      <w:bCs/>
      <w:smallCaps/>
      <w:sz w:val="24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12D15"/>
    <w:rPr>
      <w:rFonts w:ascii="Georgia" w:eastAsiaTheme="majorEastAsia" w:hAnsi="Georgia" w:cstheme="majorBidi"/>
      <w:bCs/>
      <w:i/>
      <w:sz w:val="24"/>
    </w:rPr>
  </w:style>
  <w:style w:type="character" w:styleId="Ershangslyozs">
    <w:name w:val="Intense Emphasis"/>
    <w:aliases w:val="félkövér"/>
    <w:basedOn w:val="Bekezdsalapbettpusa"/>
    <w:uiPriority w:val="21"/>
    <w:qFormat/>
    <w:rsid w:val="00C40398"/>
    <w:rPr>
      <w:b/>
      <w:bCs/>
      <w:iCs/>
      <w:color w:val="auto"/>
    </w:rPr>
  </w:style>
  <w:style w:type="character" w:styleId="Finomkiemels">
    <w:name w:val="Subtle Emphasis"/>
    <w:basedOn w:val="Bekezdsalapbettpusa"/>
    <w:uiPriority w:val="19"/>
    <w:qFormat/>
    <w:rsid w:val="00C40398"/>
    <w:rPr>
      <w:i/>
      <w:iCs/>
      <w:color w:val="auto"/>
    </w:rPr>
  </w:style>
  <w:style w:type="paragraph" w:styleId="lfej">
    <w:name w:val="header"/>
    <w:basedOn w:val="Norml"/>
    <w:link w:val="lfejChar"/>
    <w:uiPriority w:val="99"/>
    <w:unhideWhenUsed/>
    <w:rsid w:val="004135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359E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4135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359E"/>
    <w:rPr>
      <w:rFonts w:ascii="Garamond" w:hAnsi="Garamond"/>
      <w:sz w:val="24"/>
    </w:rPr>
  </w:style>
  <w:style w:type="table" w:styleId="Rcsostblzat">
    <w:name w:val="Table Grid"/>
    <w:basedOn w:val="Normltblzat"/>
    <w:uiPriority w:val="59"/>
    <w:rsid w:val="0041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958F5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7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748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47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3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\AppData\Roaming\Microsoft\Templates\urlap_dok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3BBF3E-1CB6-4E49-8951-3DA57EBFD397}"/>
      </w:docPartPr>
      <w:docPartBody>
        <w:p w:rsidR="0064788B" w:rsidRDefault="00F32F46">
          <w:r w:rsidRPr="00E5180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46"/>
    <w:rsid w:val="0023530A"/>
    <w:rsid w:val="002B16E6"/>
    <w:rsid w:val="00524D5B"/>
    <w:rsid w:val="0064788B"/>
    <w:rsid w:val="007A361D"/>
    <w:rsid w:val="00A217D1"/>
    <w:rsid w:val="00AB7216"/>
    <w:rsid w:val="00B34F01"/>
    <w:rsid w:val="00CC0F25"/>
    <w:rsid w:val="00E26FDF"/>
    <w:rsid w:val="00F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B72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B72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319A-6571-4FED-A683-CEB38D7D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urlap_dokt</Template>
  <TotalTime>1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Orlovszky Géza</dc:creator>
  <cp:lastModifiedBy>Orlovszky Géza</cp:lastModifiedBy>
  <cp:revision>2</cp:revision>
  <dcterms:created xsi:type="dcterms:W3CDTF">2015-01-22T23:04:00Z</dcterms:created>
  <dcterms:modified xsi:type="dcterms:W3CDTF">2015-01-22T23:04:00Z</dcterms:modified>
</cp:coreProperties>
</file>